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98" w:rsidRDefault="00AA2198" w:rsidP="00AA2198">
      <w:pPr>
        <w:spacing w:line="276" w:lineRule="auto"/>
      </w:pPr>
      <w:r>
        <w:t xml:space="preserve">Dear Parent/Guardian: </w:t>
      </w:r>
    </w:p>
    <w:p w:rsidR="00AA2198" w:rsidRDefault="00AA2198" w:rsidP="00AA2198">
      <w:pPr>
        <w:spacing w:line="276" w:lineRule="auto"/>
      </w:pPr>
    </w:p>
    <w:p w:rsidR="00AA2198" w:rsidRDefault="00AA2198" w:rsidP="00AA2198">
      <w:pPr>
        <w:spacing w:line="276" w:lineRule="auto"/>
      </w:pPr>
      <w:r>
        <w:t xml:space="preserve"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 </w:t>
      </w:r>
    </w:p>
    <w:p w:rsidR="00AA2198" w:rsidRDefault="00AA2198" w:rsidP="00AA2198">
      <w:pPr>
        <w:spacing w:line="276" w:lineRule="auto"/>
      </w:pPr>
    </w:p>
    <w:p w:rsidR="00AA2198" w:rsidRDefault="00AA2198" w:rsidP="00AA2198">
      <w:pPr>
        <w:numPr>
          <w:ilvl w:val="0"/>
          <w:numId w:val="4"/>
        </w:numPr>
        <w:spacing w:line="276" w:lineRule="auto"/>
      </w:pPr>
      <w:r>
        <w:t xml:space="preserve">Whether the teacher has met State qualification and licensing criteria for the grade levels and subject areas in which the teacher provides instruction; </w:t>
      </w:r>
    </w:p>
    <w:p w:rsidR="00AA2198" w:rsidRDefault="00AA2198" w:rsidP="00AA2198">
      <w:pPr>
        <w:numPr>
          <w:ilvl w:val="0"/>
          <w:numId w:val="4"/>
        </w:numPr>
        <w:spacing w:line="276" w:lineRule="auto"/>
      </w:pPr>
      <w:r>
        <w:t xml:space="preserve">Whether the teacher is teaching under emergency or other provisional status through </w:t>
      </w:r>
      <w:bookmarkStart w:id="0" w:name="_GoBack"/>
      <w:bookmarkEnd w:id="0"/>
      <w:r>
        <w:t>which State qualification or licensing criteria have been waived; and</w:t>
      </w:r>
    </w:p>
    <w:p w:rsidR="00AA2198" w:rsidRDefault="00AA2198" w:rsidP="00AA2198">
      <w:pPr>
        <w:numPr>
          <w:ilvl w:val="0"/>
          <w:numId w:val="4"/>
        </w:numPr>
        <w:spacing w:line="276" w:lineRule="auto"/>
      </w:pPr>
      <w:r>
        <w:t xml:space="preserve">Whether the teacher is teaching in the field of discipline of the certification of the teacher; </w:t>
      </w:r>
    </w:p>
    <w:p w:rsidR="00AA2198" w:rsidRDefault="00AA2198" w:rsidP="00AA2198">
      <w:pPr>
        <w:numPr>
          <w:ilvl w:val="0"/>
          <w:numId w:val="4"/>
        </w:numPr>
        <w:spacing w:line="276" w:lineRule="auto"/>
      </w:pPr>
      <w:r>
        <w:t xml:space="preserve">Whether your child is provided services by paraprofessionals and, if so, their qualifications. </w:t>
      </w:r>
    </w:p>
    <w:p w:rsidR="00AA2198" w:rsidRDefault="00AA2198" w:rsidP="00AA2198">
      <w:pPr>
        <w:spacing w:line="276" w:lineRule="auto"/>
      </w:pPr>
    </w:p>
    <w:p w:rsidR="00AA2198" w:rsidRDefault="00AA2198" w:rsidP="00AA2198">
      <w:pPr>
        <w:spacing w:line="276" w:lineRule="auto"/>
      </w:pPr>
      <w:r>
        <w:t xml:space="preserve">You may ask for the information by returning this letter to the address listed above or you may e-mail your request. Be sure to give the following information with your request: </w:t>
      </w:r>
    </w:p>
    <w:p w:rsidR="00AA2198" w:rsidRDefault="00AA2198" w:rsidP="00AA2198">
      <w:pPr>
        <w:spacing w:line="276" w:lineRule="auto"/>
      </w:pPr>
    </w:p>
    <w:p w:rsidR="00AA2198" w:rsidRDefault="00AA2198" w:rsidP="00AA2198">
      <w:pPr>
        <w:spacing w:line="276" w:lineRule="auto"/>
      </w:pPr>
      <w:r>
        <w:t>Child’s full name ___________________</w:t>
      </w:r>
      <w:r>
        <w:t>____________________________________________</w:t>
      </w:r>
    </w:p>
    <w:p w:rsidR="00AA2198" w:rsidRDefault="00AA2198" w:rsidP="00AA2198">
      <w:pPr>
        <w:spacing w:line="276" w:lineRule="auto"/>
      </w:pPr>
      <w:r>
        <w:t>Parent/guardian full name _____________</w:t>
      </w:r>
      <w:r>
        <w:t>___________________________________________</w:t>
      </w:r>
    </w:p>
    <w:p w:rsidR="00AA2198" w:rsidRDefault="00AA2198" w:rsidP="00AA2198">
      <w:pPr>
        <w:spacing w:line="276" w:lineRule="auto"/>
      </w:pPr>
      <w:r>
        <w:t>Address _______________________________</w:t>
      </w:r>
      <w:r>
        <w:t>_______________________________________</w:t>
      </w:r>
    </w:p>
    <w:p w:rsidR="00AA2198" w:rsidRDefault="00AA2198" w:rsidP="00AA2198">
      <w:pPr>
        <w:spacing w:line="276" w:lineRule="auto"/>
      </w:pPr>
      <w:r>
        <w:t>City, state, ZIP ___________________</w:t>
      </w:r>
      <w:r>
        <w:t>______________________________________________</w:t>
      </w:r>
    </w:p>
    <w:p w:rsidR="00AA2198" w:rsidRDefault="00AA2198" w:rsidP="00AA2198">
      <w:pPr>
        <w:spacing w:line="276" w:lineRule="auto"/>
      </w:pPr>
      <w:r>
        <w:t>Teacher’s name _____________________________________________</w:t>
      </w:r>
      <w:r>
        <w:t>___________________</w:t>
      </w:r>
    </w:p>
    <w:p w:rsidR="00AA2198" w:rsidRDefault="00AA2198" w:rsidP="00AA2198">
      <w:pPr>
        <w:spacing w:line="276" w:lineRule="auto"/>
      </w:pPr>
    </w:p>
    <w:p w:rsidR="007F42C0" w:rsidRDefault="00AA2198" w:rsidP="00AA2198">
      <w:pPr>
        <w:spacing w:line="276" w:lineRule="auto"/>
      </w:pPr>
      <w:r>
        <w:t xml:space="preserve">Sincerely, </w:t>
      </w:r>
    </w:p>
    <w:p w:rsidR="00AA2198" w:rsidRPr="00D45E53" w:rsidRDefault="00AA2198" w:rsidP="00AA2198">
      <w:pPr>
        <w:spacing w:line="276" w:lineRule="auto"/>
      </w:pPr>
      <w:r>
        <w:t>Jen Korte</w:t>
      </w:r>
    </w:p>
    <w:sectPr w:rsidR="00AA2198" w:rsidRPr="00D45E53" w:rsidSect="00AA21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32" w:rsidRDefault="009E5432" w:rsidP="00005A21">
      <w:r>
        <w:separator/>
      </w:r>
    </w:p>
  </w:endnote>
  <w:endnote w:type="continuationSeparator" w:id="0">
    <w:p w:rsidR="009E5432" w:rsidRDefault="009E5432" w:rsidP="000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0" w:rsidRDefault="00ED5B70" w:rsidP="00005A21">
    <w:pPr>
      <w:pStyle w:val="Footer"/>
      <w:jc w:val="center"/>
      <w:rPr>
        <w:sz w:val="16"/>
        <w:szCs w:val="16"/>
      </w:rPr>
    </w:pPr>
    <w:r w:rsidRPr="00547A1D">
      <w:rPr>
        <w:sz w:val="16"/>
        <w:szCs w:val="16"/>
      </w:rPr>
      <w:t xml:space="preserve">Auglaize County Educational Academy is an Equal Opportunity school and </w:t>
    </w:r>
  </w:p>
  <w:p w:rsidR="00ED5B70" w:rsidRPr="00547A1D" w:rsidRDefault="00ED5B70" w:rsidP="00005A21">
    <w:pPr>
      <w:pStyle w:val="Footer"/>
      <w:jc w:val="center"/>
      <w:rPr>
        <w:sz w:val="16"/>
        <w:szCs w:val="16"/>
      </w:rPr>
    </w:pPr>
    <w:r w:rsidRPr="00547A1D">
      <w:rPr>
        <w:sz w:val="16"/>
        <w:szCs w:val="16"/>
      </w:rPr>
      <w:t>does not discriminate with r</w:t>
    </w:r>
    <w:r>
      <w:rPr>
        <w:sz w:val="16"/>
        <w:szCs w:val="16"/>
      </w:rPr>
      <w:t xml:space="preserve">egard to race, color, religion, </w:t>
    </w:r>
    <w:r w:rsidRPr="00547A1D">
      <w:rPr>
        <w:sz w:val="16"/>
        <w:szCs w:val="16"/>
      </w:rPr>
      <w:t>national origin, gender, age, or handicapped status.</w:t>
    </w:r>
  </w:p>
  <w:p w:rsidR="00ED5B70" w:rsidRDefault="00ED5B70">
    <w:pPr>
      <w:pStyle w:val="Footer"/>
    </w:pPr>
  </w:p>
  <w:p w:rsidR="00ED5B70" w:rsidRDefault="00ED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32" w:rsidRDefault="009E5432" w:rsidP="00005A21">
      <w:r>
        <w:separator/>
      </w:r>
    </w:p>
  </w:footnote>
  <w:footnote w:type="continuationSeparator" w:id="0">
    <w:p w:rsidR="009E5432" w:rsidRDefault="009E5432" w:rsidP="0000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0" w:rsidRDefault="00AA2198" w:rsidP="00AA2198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3000375</wp:posOffset>
              </wp:positionH>
              <wp:positionV relativeFrom="paragraph">
                <wp:posOffset>-85725</wp:posOffset>
              </wp:positionV>
              <wp:extent cx="3252470" cy="942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B70" w:rsidRDefault="001046FF" w:rsidP="001046FF">
                          <w:pPr>
                            <w:jc w:val="right"/>
                          </w:pPr>
                          <w:r>
                            <w:t>1045 Dearbaugh Ave, Suite 3</w:t>
                          </w:r>
                        </w:p>
                        <w:p w:rsidR="00ED5B70" w:rsidRDefault="00ED5B70" w:rsidP="001046FF">
                          <w:pPr>
                            <w:jc w:val="right"/>
                          </w:pPr>
                          <w:r>
                            <w:t>Wapakoneta, OH 45895</w:t>
                          </w:r>
                        </w:p>
                        <w:p w:rsidR="001046FF" w:rsidRDefault="001046FF" w:rsidP="001046FF">
                          <w:pPr>
                            <w:jc w:val="right"/>
                          </w:pPr>
                          <w:r>
                            <w:t>Phone 419-738-4572</w:t>
                          </w:r>
                        </w:p>
                        <w:p w:rsidR="00ED5B70" w:rsidRDefault="00ED5B70" w:rsidP="001046FF">
                          <w:pPr>
                            <w:jc w:val="right"/>
                          </w:pPr>
                          <w:r>
                            <w:t>Fax: 419-738-4591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25pt;margin-top:-6.75pt;width:256.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yO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" stroked="f">
              <v:textbox>
                <w:txbxContent>
                  <w:p w:rsidR="00ED5B70" w:rsidRDefault="001046FF" w:rsidP="001046FF">
                    <w:pPr>
                      <w:jc w:val="right"/>
                    </w:pPr>
                    <w:r>
                      <w:t>1045 Dearbaugh Ave, Suite 3</w:t>
                    </w:r>
                  </w:p>
                  <w:p w:rsidR="00ED5B70" w:rsidRDefault="00ED5B70" w:rsidP="001046FF">
                    <w:pPr>
                      <w:jc w:val="right"/>
                    </w:pPr>
                    <w:r>
                      <w:t>Wapakoneta, OH 45895</w:t>
                    </w:r>
                  </w:p>
                  <w:p w:rsidR="001046FF" w:rsidRDefault="001046FF" w:rsidP="001046FF">
                    <w:pPr>
                      <w:jc w:val="right"/>
                    </w:pPr>
                    <w:r>
                      <w:t>Phone 419-738-4572</w:t>
                    </w:r>
                  </w:p>
                  <w:p w:rsidR="00ED5B70" w:rsidRDefault="00ED5B70" w:rsidP="001046FF">
                    <w:pPr>
                      <w:jc w:val="right"/>
                    </w:pPr>
                    <w:r>
                      <w:t>Fax: 419-738-4591</w:t>
                    </w:r>
                  </w:p>
                </w:txbxContent>
              </v:textbox>
            </v:shape>
          </w:pict>
        </mc:Fallback>
      </mc:AlternateContent>
    </w:r>
    <w:r w:rsidRPr="004A2CFB">
      <w:rPr>
        <w:noProof/>
      </w:rPr>
      <w:drawing>
        <wp:inline distT="0" distB="0" distL="0" distR="0">
          <wp:extent cx="6515100" cy="2047875"/>
          <wp:effectExtent l="0" t="0" r="0" b="0"/>
          <wp:docPr id="102" name="Picture 102" descr="Logo for Letterhead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Logo for Letterhead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B70" w:rsidRDefault="00ED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083"/>
    <w:multiLevelType w:val="hybridMultilevel"/>
    <w:tmpl w:val="ACDC0AFE"/>
    <w:lvl w:ilvl="0" w:tplc="F12E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DE6"/>
    <w:multiLevelType w:val="hybridMultilevel"/>
    <w:tmpl w:val="7DFA48DE"/>
    <w:lvl w:ilvl="0" w:tplc="0B96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07"/>
    <w:multiLevelType w:val="hybridMultilevel"/>
    <w:tmpl w:val="C1661EE6"/>
    <w:lvl w:ilvl="0" w:tplc="97E250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C20C6"/>
    <w:multiLevelType w:val="hybridMultilevel"/>
    <w:tmpl w:val="0C1CD5B0"/>
    <w:lvl w:ilvl="0" w:tplc="1998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A"/>
    <w:rsid w:val="00005A21"/>
    <w:rsid w:val="00010245"/>
    <w:rsid w:val="000577A3"/>
    <w:rsid w:val="00080C0A"/>
    <w:rsid w:val="000908DA"/>
    <w:rsid w:val="000E7565"/>
    <w:rsid w:val="001046FF"/>
    <w:rsid w:val="001835E0"/>
    <w:rsid w:val="001904C5"/>
    <w:rsid w:val="001E4087"/>
    <w:rsid w:val="00212B65"/>
    <w:rsid w:val="00265515"/>
    <w:rsid w:val="002B125E"/>
    <w:rsid w:val="003C405C"/>
    <w:rsid w:val="003D47BE"/>
    <w:rsid w:val="00442612"/>
    <w:rsid w:val="004531C7"/>
    <w:rsid w:val="0046695E"/>
    <w:rsid w:val="00471BF4"/>
    <w:rsid w:val="004A0BDF"/>
    <w:rsid w:val="004A2CFB"/>
    <w:rsid w:val="004C7B4F"/>
    <w:rsid w:val="004D537E"/>
    <w:rsid w:val="00503703"/>
    <w:rsid w:val="0060066E"/>
    <w:rsid w:val="006970CD"/>
    <w:rsid w:val="006F3129"/>
    <w:rsid w:val="006F496C"/>
    <w:rsid w:val="0072002D"/>
    <w:rsid w:val="00775313"/>
    <w:rsid w:val="007B7736"/>
    <w:rsid w:val="007D1E8A"/>
    <w:rsid w:val="007F42C0"/>
    <w:rsid w:val="007F6B89"/>
    <w:rsid w:val="00811EB0"/>
    <w:rsid w:val="00816620"/>
    <w:rsid w:val="00835464"/>
    <w:rsid w:val="0083593A"/>
    <w:rsid w:val="00860792"/>
    <w:rsid w:val="00955C28"/>
    <w:rsid w:val="00992F05"/>
    <w:rsid w:val="009B36BC"/>
    <w:rsid w:val="009E5432"/>
    <w:rsid w:val="00A00F4F"/>
    <w:rsid w:val="00A42EB9"/>
    <w:rsid w:val="00A77981"/>
    <w:rsid w:val="00AA2198"/>
    <w:rsid w:val="00AE25A2"/>
    <w:rsid w:val="00B2622E"/>
    <w:rsid w:val="00B72D6B"/>
    <w:rsid w:val="00C23032"/>
    <w:rsid w:val="00C50112"/>
    <w:rsid w:val="00C85DF7"/>
    <w:rsid w:val="00D13545"/>
    <w:rsid w:val="00D41A7D"/>
    <w:rsid w:val="00D45E53"/>
    <w:rsid w:val="00D51544"/>
    <w:rsid w:val="00D969B3"/>
    <w:rsid w:val="00DA634A"/>
    <w:rsid w:val="00DC3F04"/>
    <w:rsid w:val="00E16D05"/>
    <w:rsid w:val="00E37804"/>
    <w:rsid w:val="00E43FD7"/>
    <w:rsid w:val="00E523B8"/>
    <w:rsid w:val="00E5347A"/>
    <w:rsid w:val="00E576CE"/>
    <w:rsid w:val="00E6611C"/>
    <w:rsid w:val="00E92D40"/>
    <w:rsid w:val="00EA7EEC"/>
    <w:rsid w:val="00ED5B70"/>
    <w:rsid w:val="00F54605"/>
    <w:rsid w:val="00F74C9D"/>
    <w:rsid w:val="00F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CFAABE"/>
  <w15:chartTrackingRefBased/>
  <w15:docId w15:val="{4DC11A9D-B3F6-4C0A-942F-9A008FFC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BalloonText">
    <w:name w:val="Balloon Text"/>
    <w:basedOn w:val="Normal"/>
    <w:semiHidden/>
    <w:rsid w:val="00811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A21"/>
    <w:rPr>
      <w:sz w:val="24"/>
      <w:szCs w:val="24"/>
    </w:rPr>
  </w:style>
  <w:style w:type="paragraph" w:styleId="Footer">
    <w:name w:val="footer"/>
    <w:basedOn w:val="Normal"/>
    <w:link w:val="FooterChar"/>
    <w:rsid w:val="0000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5A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F6B8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F6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hnson\Application%20Data\Microsoft\Templates\letterhead%20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000F-A7D4-43A8-B456-938627F9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top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ACESC</dc:creator>
  <cp:keywords/>
  <cp:lastModifiedBy>Amy Will</cp:lastModifiedBy>
  <cp:revision>2</cp:revision>
  <cp:lastPrinted>2015-01-20T14:06:00Z</cp:lastPrinted>
  <dcterms:created xsi:type="dcterms:W3CDTF">2022-04-29T13:28:00Z</dcterms:created>
  <dcterms:modified xsi:type="dcterms:W3CDTF">2022-04-29T13:28:00Z</dcterms:modified>
</cp:coreProperties>
</file>